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56"/>
        <w:gridCol w:w="6324"/>
        <w:gridCol w:w="42"/>
      </w:tblGrid>
      <w:tr w:rsidR="00D94DF1" w:rsidRPr="00F5302D" w14:paraId="6B4F1D3E" w14:textId="77777777" w:rsidTr="008F05C1">
        <w:tc>
          <w:tcPr>
            <w:tcW w:w="9322" w:type="dxa"/>
            <w:gridSpan w:val="3"/>
          </w:tcPr>
          <w:p w14:paraId="0C5D1DDB" w14:textId="77777777" w:rsidR="00D94DF1" w:rsidRPr="00E4678D" w:rsidRDefault="00F5302D" w:rsidP="008F05C1">
            <w:pPr>
              <w:pStyle w:val="Title"/>
            </w:pPr>
            <w:r w:rsidRPr="00E4678D">
              <w:t>LIDMAATSCHAPSAANVRAAG</w:t>
            </w:r>
          </w:p>
        </w:tc>
      </w:tr>
      <w:tr w:rsidR="00D94DF1" w:rsidRPr="00F5302D" w14:paraId="5CCF1192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280" w:type="dxa"/>
            <w:gridSpan w:val="2"/>
          </w:tcPr>
          <w:p w14:paraId="5521C6B0" w14:textId="77777777" w:rsidR="00D94DF1" w:rsidRPr="00E4678D" w:rsidRDefault="00F5302D" w:rsidP="008F05C1">
            <w:pPr>
              <w:pStyle w:val="Heading1"/>
              <w:rPr>
                <w:lang w:val="nl-BE"/>
              </w:rPr>
            </w:pPr>
            <w:r w:rsidRPr="00E4678D">
              <w:rPr>
                <w:lang w:val="nl-BE"/>
              </w:rPr>
              <w:t>Bedrijf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D94DF1" w:rsidRPr="00F5302D" w14:paraId="637A2932" w14:textId="77777777" w:rsidTr="008F5C3A">
              <w:tc>
                <w:tcPr>
                  <w:tcW w:w="9747" w:type="dxa"/>
                </w:tcPr>
                <w:tbl>
                  <w:tblPr>
                    <w:tblW w:w="91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93"/>
                    <w:gridCol w:w="2977"/>
                    <w:gridCol w:w="1985"/>
                    <w:gridCol w:w="2551"/>
                  </w:tblGrid>
                  <w:tr w:rsidR="00D94DF1" w:rsidRPr="00F5302D" w14:paraId="78B4EDD8" w14:textId="77777777" w:rsidTr="008F05C1">
                    <w:tc>
                      <w:tcPr>
                        <w:tcW w:w="1593" w:type="dxa"/>
                      </w:tcPr>
                      <w:p w14:paraId="0BD02ED3" w14:textId="77777777" w:rsidR="00D94DF1" w:rsidRPr="00F5302D" w:rsidRDefault="00D94DF1" w:rsidP="00F5302D">
                        <w:pPr>
                          <w:rPr>
                            <w:lang w:val="nl-BE"/>
                          </w:rPr>
                        </w:pPr>
                        <w:r w:rsidRPr="00F5302D">
                          <w:rPr>
                            <w:lang w:val="nl-BE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 w:rsidRPr="00F5302D">
                          <w:rPr>
                            <w:lang w:val="nl-BE"/>
                          </w:rPr>
                          <w:instrText xml:space="preserve"> FORMCHECKBOX </w:instrText>
                        </w:r>
                        <w:r w:rsidR="00000000">
                          <w:rPr>
                            <w:lang w:val="nl-BE"/>
                          </w:rPr>
                        </w:r>
                        <w:r w:rsidR="00000000">
                          <w:rPr>
                            <w:lang w:val="nl-BE"/>
                          </w:rPr>
                          <w:fldChar w:fldCharType="separate"/>
                        </w:r>
                        <w:r w:rsidRPr="00F5302D">
                          <w:rPr>
                            <w:lang w:val="nl-BE"/>
                          </w:rPr>
                          <w:fldChar w:fldCharType="end"/>
                        </w:r>
                        <w:bookmarkEnd w:id="0"/>
                        <w:r w:rsidRPr="00F5302D">
                          <w:rPr>
                            <w:lang w:val="nl-BE"/>
                          </w:rPr>
                          <w:t xml:space="preserve"> </w:t>
                        </w:r>
                        <w:r w:rsidR="00F5302D">
                          <w:rPr>
                            <w:lang w:val="nl-BE"/>
                          </w:rPr>
                          <w:t>Kleinhandel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4CA102CF" w14:textId="77777777" w:rsidR="00D94DF1" w:rsidRPr="00F5302D" w:rsidRDefault="00D94DF1" w:rsidP="00F5302D">
                        <w:pPr>
                          <w:rPr>
                            <w:lang w:val="nl-BE"/>
                          </w:rPr>
                        </w:pPr>
                        <w:r w:rsidRPr="00F5302D">
                          <w:rPr>
                            <w:lang w:val="nl-BE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2"/>
                        <w:r w:rsidRPr="00F5302D">
                          <w:rPr>
                            <w:lang w:val="nl-BE"/>
                          </w:rPr>
                          <w:instrText xml:space="preserve"> FORMCHECKBOX </w:instrText>
                        </w:r>
                        <w:r w:rsidR="00000000">
                          <w:rPr>
                            <w:lang w:val="nl-BE"/>
                          </w:rPr>
                        </w:r>
                        <w:r w:rsidR="00000000">
                          <w:rPr>
                            <w:lang w:val="nl-BE"/>
                          </w:rPr>
                          <w:fldChar w:fldCharType="separate"/>
                        </w:r>
                        <w:r w:rsidRPr="00F5302D">
                          <w:rPr>
                            <w:lang w:val="nl-BE"/>
                          </w:rPr>
                          <w:fldChar w:fldCharType="end"/>
                        </w:r>
                        <w:bookmarkEnd w:id="1"/>
                        <w:r w:rsidRPr="00F5302D">
                          <w:rPr>
                            <w:lang w:val="nl-BE"/>
                          </w:rPr>
                          <w:t xml:space="preserve"> </w:t>
                        </w:r>
                        <w:r w:rsidR="00F5302D">
                          <w:rPr>
                            <w:lang w:val="nl-BE"/>
                          </w:rPr>
                          <w:t>Groothandel</w:t>
                        </w:r>
                        <w:r w:rsidRPr="00F5302D">
                          <w:rPr>
                            <w:lang w:val="nl-BE"/>
                          </w:rPr>
                          <w:t>/Distribut</w:t>
                        </w:r>
                        <w:r w:rsidR="00F8019E" w:rsidRPr="00F5302D">
                          <w:rPr>
                            <w:lang w:val="nl-BE"/>
                          </w:rPr>
                          <w:t>eur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7F594D7" w14:textId="77777777" w:rsidR="00D94DF1" w:rsidRPr="00F5302D" w:rsidRDefault="00D94DF1" w:rsidP="00F8019E">
                        <w:pPr>
                          <w:rPr>
                            <w:lang w:val="nl-BE"/>
                          </w:rPr>
                        </w:pPr>
                        <w:r w:rsidRPr="00F5302D">
                          <w:rPr>
                            <w:lang w:val="nl-BE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3"/>
                        <w:r w:rsidRPr="00F5302D">
                          <w:rPr>
                            <w:lang w:val="nl-BE"/>
                          </w:rPr>
                          <w:instrText xml:space="preserve"> FORMCHECKBOX </w:instrText>
                        </w:r>
                        <w:r w:rsidR="00000000">
                          <w:rPr>
                            <w:lang w:val="nl-BE"/>
                          </w:rPr>
                        </w:r>
                        <w:r w:rsidR="00000000">
                          <w:rPr>
                            <w:lang w:val="nl-BE"/>
                          </w:rPr>
                          <w:fldChar w:fldCharType="separate"/>
                        </w:r>
                        <w:r w:rsidRPr="00F5302D">
                          <w:rPr>
                            <w:lang w:val="nl-BE"/>
                          </w:rPr>
                          <w:fldChar w:fldCharType="end"/>
                        </w:r>
                        <w:bookmarkEnd w:id="2"/>
                        <w:r w:rsidRPr="00F5302D">
                          <w:rPr>
                            <w:lang w:val="nl-BE"/>
                          </w:rPr>
                          <w:t xml:space="preserve"> </w:t>
                        </w:r>
                        <w:r w:rsidR="00F5302D">
                          <w:rPr>
                            <w:lang w:val="nl-BE"/>
                          </w:rPr>
                          <w:t>Fabrik</w:t>
                        </w:r>
                        <w:r w:rsidR="00F8019E" w:rsidRPr="00F5302D">
                          <w:rPr>
                            <w:lang w:val="nl-BE"/>
                          </w:rPr>
                          <w:t>ant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35BED8D" w14:textId="1F3DAADD" w:rsidR="00D94DF1" w:rsidRPr="00F5302D" w:rsidRDefault="00D94DF1" w:rsidP="008F05C1">
                        <w:pPr>
                          <w:rPr>
                            <w:lang w:val="nl-BE"/>
                          </w:rPr>
                        </w:pPr>
                        <w:r w:rsidRPr="00F5302D">
                          <w:rPr>
                            <w:lang w:val="nl-BE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4"/>
                        <w:r w:rsidRPr="00F5302D">
                          <w:rPr>
                            <w:lang w:val="nl-BE"/>
                          </w:rPr>
                          <w:instrText xml:space="preserve"> FORMCHECKBOX </w:instrText>
                        </w:r>
                        <w:r w:rsidR="00000000">
                          <w:rPr>
                            <w:lang w:val="nl-BE"/>
                          </w:rPr>
                        </w:r>
                        <w:r w:rsidR="00000000">
                          <w:rPr>
                            <w:lang w:val="nl-BE"/>
                          </w:rPr>
                          <w:fldChar w:fldCharType="separate"/>
                        </w:r>
                        <w:r w:rsidRPr="00F5302D">
                          <w:rPr>
                            <w:lang w:val="nl-BE"/>
                          </w:rPr>
                          <w:fldChar w:fldCharType="end"/>
                        </w:r>
                        <w:bookmarkEnd w:id="3"/>
                        <w:r w:rsidRPr="00F5302D">
                          <w:rPr>
                            <w:lang w:val="nl-BE"/>
                          </w:rPr>
                          <w:t xml:space="preserve"> </w:t>
                        </w:r>
                        <w:r w:rsidR="00436F22">
                          <w:rPr>
                            <w:lang w:val="nl-BE"/>
                          </w:rPr>
                          <w:t>ds</w:t>
                        </w:r>
                        <w:r w:rsidRPr="00F5302D">
                          <w:rPr>
                            <w:lang w:val="nl-BE"/>
                          </w:rPr>
                          <w:t>Consultant</w:t>
                        </w:r>
                      </w:p>
                    </w:tc>
                  </w:tr>
                </w:tbl>
                <w:p w14:paraId="50157D71" w14:textId="77777777" w:rsidR="00D94DF1" w:rsidRPr="00F5302D" w:rsidRDefault="00D94DF1" w:rsidP="008F5C3A">
                  <w:pPr>
                    <w:spacing w:line="360" w:lineRule="exact"/>
                    <w:rPr>
                      <w:rFonts w:ascii="Tahoma" w:hAnsi="Tahoma" w:cs="Tahoma"/>
                      <w:lang w:val="nl-BE"/>
                    </w:rPr>
                  </w:pPr>
                </w:p>
              </w:tc>
            </w:tr>
          </w:tbl>
          <w:p w14:paraId="608B5880" w14:textId="77777777" w:rsidR="00D94DF1" w:rsidRPr="00F5302D" w:rsidRDefault="00D94DF1" w:rsidP="008F5C3A">
            <w:pPr>
              <w:spacing w:line="360" w:lineRule="exact"/>
              <w:rPr>
                <w:rFonts w:ascii="Georgia" w:hAnsi="Georgia" w:cs="Arial"/>
                <w:color w:val="76923C"/>
                <w:sz w:val="32"/>
                <w:szCs w:val="32"/>
                <w:lang w:val="nl-BE"/>
              </w:rPr>
            </w:pPr>
          </w:p>
        </w:tc>
      </w:tr>
      <w:tr w:rsidR="00D94DF1" w:rsidRPr="00F5302D" w14:paraId="30C143F0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0EE1FD89" w14:textId="77777777" w:rsidR="00D94DF1" w:rsidRPr="00F5302D" w:rsidRDefault="00F8019E" w:rsidP="00F5302D">
            <w:pPr>
              <w:rPr>
                <w:lang w:val="nl-BE"/>
              </w:rPr>
            </w:pPr>
            <w:r w:rsidRPr="00F5302D">
              <w:rPr>
                <w:lang w:val="nl-BE"/>
              </w:rPr>
              <w:t>N</w:t>
            </w:r>
            <w:r w:rsidR="00F5302D">
              <w:rPr>
                <w:lang w:val="nl-BE"/>
              </w:rPr>
              <w:t>aa</w:t>
            </w:r>
            <w:r w:rsidR="00D94DF1" w:rsidRPr="00F5302D">
              <w:rPr>
                <w:lang w:val="nl-BE"/>
              </w:rPr>
              <w:t>m</w:t>
            </w:r>
          </w:p>
        </w:tc>
        <w:bookmarkStart w:id="4" w:name="Text1"/>
        <w:tc>
          <w:tcPr>
            <w:tcW w:w="6324" w:type="dxa"/>
            <w:tcBorders>
              <w:left w:val="single" w:sz="4" w:space="0" w:color="7DBA34"/>
            </w:tcBorders>
          </w:tcPr>
          <w:p w14:paraId="0EC82F0A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4"/>
          </w:p>
        </w:tc>
      </w:tr>
      <w:tr w:rsidR="00D94DF1" w:rsidRPr="00F5302D" w14:paraId="02286446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01581599" w14:textId="77777777" w:rsidR="00D94DF1" w:rsidRPr="00F5302D" w:rsidRDefault="00F5302D" w:rsidP="008F05C1">
            <w:pPr>
              <w:rPr>
                <w:lang w:val="nl-BE"/>
              </w:rPr>
            </w:pPr>
            <w:r>
              <w:rPr>
                <w:lang w:val="nl-BE"/>
              </w:rPr>
              <w:t>Juridische vorm</w:t>
            </w:r>
          </w:p>
        </w:tc>
        <w:bookmarkStart w:id="5" w:name="Text2"/>
        <w:tc>
          <w:tcPr>
            <w:tcW w:w="6324" w:type="dxa"/>
            <w:tcBorders>
              <w:left w:val="single" w:sz="4" w:space="0" w:color="7DBA34"/>
            </w:tcBorders>
          </w:tcPr>
          <w:p w14:paraId="2B414608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5"/>
          </w:p>
        </w:tc>
      </w:tr>
      <w:tr w:rsidR="00D94DF1" w:rsidRPr="00F5302D" w14:paraId="2052F710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629B755B" w14:textId="77777777" w:rsidR="00D94DF1" w:rsidRPr="00F5302D" w:rsidRDefault="00E3749E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t>Ad</w:t>
            </w:r>
            <w:r w:rsidR="00F5302D">
              <w:rPr>
                <w:lang w:val="nl-BE"/>
              </w:rPr>
              <w:t>res</w:t>
            </w:r>
          </w:p>
        </w:tc>
        <w:bookmarkStart w:id="6" w:name="Text18"/>
        <w:tc>
          <w:tcPr>
            <w:tcW w:w="6324" w:type="dxa"/>
            <w:tcBorders>
              <w:left w:val="single" w:sz="4" w:space="0" w:color="7DBA34"/>
            </w:tcBorders>
          </w:tcPr>
          <w:p w14:paraId="00F214CB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6"/>
          </w:p>
          <w:bookmarkStart w:id="7" w:name="Text4"/>
          <w:p w14:paraId="621471AE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7"/>
          </w:p>
          <w:bookmarkStart w:id="8" w:name="Text5"/>
          <w:p w14:paraId="455A1A6C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8"/>
          </w:p>
          <w:bookmarkStart w:id="9" w:name="Text6"/>
          <w:p w14:paraId="2CB469FE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9"/>
          </w:p>
        </w:tc>
      </w:tr>
      <w:tr w:rsidR="00D94DF1" w:rsidRPr="00F5302D" w14:paraId="09D19E15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29DCE6B9" w14:textId="77777777" w:rsidR="00D94DF1" w:rsidRPr="00F5302D" w:rsidRDefault="00F5302D" w:rsidP="008F05C1">
            <w:pPr>
              <w:rPr>
                <w:lang w:val="nl-BE"/>
              </w:rPr>
            </w:pPr>
            <w:r>
              <w:rPr>
                <w:lang w:val="nl-BE"/>
              </w:rPr>
              <w:t>BTW-nummer</w:t>
            </w:r>
          </w:p>
        </w:tc>
        <w:bookmarkStart w:id="10" w:name="Text7"/>
        <w:tc>
          <w:tcPr>
            <w:tcW w:w="6324" w:type="dxa"/>
            <w:tcBorders>
              <w:left w:val="single" w:sz="4" w:space="0" w:color="7DBA34"/>
            </w:tcBorders>
          </w:tcPr>
          <w:p w14:paraId="1A8C0CBE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0"/>
          </w:p>
        </w:tc>
      </w:tr>
      <w:tr w:rsidR="00D94DF1" w:rsidRPr="00F5302D" w14:paraId="7143207F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49AA42ED" w14:textId="77777777" w:rsidR="00D94DF1" w:rsidRPr="00F5302D" w:rsidRDefault="00F5302D" w:rsidP="00E3749E">
            <w:pPr>
              <w:rPr>
                <w:lang w:val="nl-BE"/>
              </w:rPr>
            </w:pPr>
            <w:r>
              <w:rPr>
                <w:lang w:val="nl-BE"/>
              </w:rPr>
              <w:t>Alge</w:t>
            </w:r>
            <w:r w:rsidR="00BF23A7">
              <w:rPr>
                <w:lang w:val="nl-BE"/>
              </w:rPr>
              <w:t>me</w:t>
            </w:r>
            <w:r>
              <w:rPr>
                <w:lang w:val="nl-BE"/>
              </w:rPr>
              <w:t>n</w:t>
            </w:r>
            <w:r w:rsidR="00BF23A7">
              <w:rPr>
                <w:lang w:val="nl-BE"/>
              </w:rPr>
              <w:t>e</w:t>
            </w:r>
            <w:r>
              <w:rPr>
                <w:lang w:val="nl-BE"/>
              </w:rPr>
              <w:t xml:space="preserve"> tel.</w:t>
            </w:r>
          </w:p>
        </w:tc>
        <w:bookmarkStart w:id="11" w:name="Text8"/>
        <w:tc>
          <w:tcPr>
            <w:tcW w:w="6324" w:type="dxa"/>
            <w:tcBorders>
              <w:left w:val="single" w:sz="4" w:space="0" w:color="7DBA34"/>
            </w:tcBorders>
          </w:tcPr>
          <w:p w14:paraId="23D659E3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1"/>
          </w:p>
        </w:tc>
      </w:tr>
      <w:tr w:rsidR="00D94DF1" w:rsidRPr="00F5302D" w14:paraId="420C691A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37428978" w14:textId="733B2130" w:rsidR="00D94DF1" w:rsidRPr="00F5302D" w:rsidRDefault="00D94DF1" w:rsidP="008F05C1">
            <w:pPr>
              <w:rPr>
                <w:lang w:val="nl-BE"/>
              </w:rPr>
            </w:pPr>
          </w:p>
        </w:tc>
        <w:tc>
          <w:tcPr>
            <w:tcW w:w="6324" w:type="dxa"/>
            <w:tcBorders>
              <w:left w:val="single" w:sz="4" w:space="0" w:color="7DBA34"/>
            </w:tcBorders>
          </w:tcPr>
          <w:p w14:paraId="0EA098A3" w14:textId="3E7523C7" w:rsidR="00D94DF1" w:rsidRPr="00F5302D" w:rsidRDefault="00D94DF1" w:rsidP="008F05C1">
            <w:pPr>
              <w:rPr>
                <w:lang w:val="nl-BE"/>
              </w:rPr>
            </w:pPr>
          </w:p>
        </w:tc>
      </w:tr>
      <w:tr w:rsidR="00D94DF1" w:rsidRPr="00F5302D" w14:paraId="7DE0DB76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7128D3A6" w14:textId="77777777" w:rsidR="00D94DF1" w:rsidRPr="00F5302D" w:rsidRDefault="00F5302D" w:rsidP="008F05C1">
            <w:pPr>
              <w:rPr>
                <w:lang w:val="nl-BE"/>
              </w:rPr>
            </w:pPr>
            <w:r>
              <w:rPr>
                <w:lang w:val="nl-BE"/>
              </w:rPr>
              <w:t>Algemene e-mail</w:t>
            </w:r>
          </w:p>
        </w:tc>
        <w:bookmarkStart w:id="12" w:name="Text10"/>
        <w:tc>
          <w:tcPr>
            <w:tcW w:w="6324" w:type="dxa"/>
            <w:tcBorders>
              <w:left w:val="single" w:sz="4" w:space="0" w:color="7DBA34"/>
            </w:tcBorders>
          </w:tcPr>
          <w:p w14:paraId="464C72E7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2"/>
          </w:p>
        </w:tc>
      </w:tr>
      <w:tr w:rsidR="00D94DF1" w:rsidRPr="00F5302D" w14:paraId="11D2A31A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</w:tcPr>
          <w:p w14:paraId="36502C03" w14:textId="77777777" w:rsidR="00D94DF1" w:rsidRPr="00F5302D" w:rsidRDefault="00D94DF1" w:rsidP="008F05C1">
            <w:pPr>
              <w:rPr>
                <w:lang w:val="nl-BE"/>
              </w:rPr>
            </w:pPr>
          </w:p>
        </w:tc>
        <w:tc>
          <w:tcPr>
            <w:tcW w:w="6324" w:type="dxa"/>
          </w:tcPr>
          <w:p w14:paraId="3CB54987" w14:textId="77777777" w:rsidR="00D94DF1" w:rsidRPr="00F5302D" w:rsidRDefault="00D94DF1" w:rsidP="008F05C1">
            <w:pPr>
              <w:rPr>
                <w:lang w:val="nl-BE"/>
              </w:rPr>
            </w:pPr>
          </w:p>
        </w:tc>
      </w:tr>
      <w:tr w:rsidR="00D94DF1" w:rsidRPr="00F5302D" w14:paraId="053E19E0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391"/>
        </w:trPr>
        <w:tc>
          <w:tcPr>
            <w:tcW w:w="9280" w:type="dxa"/>
            <w:gridSpan w:val="2"/>
          </w:tcPr>
          <w:p w14:paraId="58C7D4DD" w14:textId="77777777" w:rsidR="00D94DF1" w:rsidRPr="00E4678D" w:rsidRDefault="00F5302D" w:rsidP="00180A89">
            <w:pPr>
              <w:pStyle w:val="Heading1"/>
              <w:rPr>
                <w:lang w:val="nl-BE"/>
              </w:rPr>
            </w:pPr>
            <w:r w:rsidRPr="00E4678D">
              <w:rPr>
                <w:lang w:val="nl-BE"/>
              </w:rPr>
              <w:t>Vertegenwoordigd door</w:t>
            </w:r>
          </w:p>
        </w:tc>
      </w:tr>
      <w:tr w:rsidR="00D94DF1" w:rsidRPr="00F5302D" w14:paraId="491488B9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3A7355F5" w14:textId="77777777" w:rsidR="00D94DF1" w:rsidRPr="00F5302D" w:rsidRDefault="00D94DF1" w:rsidP="00F5302D">
            <w:pPr>
              <w:rPr>
                <w:lang w:val="nl-BE"/>
              </w:rPr>
            </w:pPr>
            <w:r w:rsidRPr="00F5302D">
              <w:rPr>
                <w:lang w:val="nl-BE"/>
              </w:rPr>
              <w:t>N</w:t>
            </w:r>
            <w:r w:rsidR="00F5302D">
              <w:rPr>
                <w:lang w:val="nl-BE"/>
              </w:rPr>
              <w:t>aa</w:t>
            </w:r>
            <w:r w:rsidRPr="00F5302D">
              <w:rPr>
                <w:lang w:val="nl-BE"/>
              </w:rPr>
              <w:t>m</w:t>
            </w:r>
          </w:p>
        </w:tc>
        <w:bookmarkStart w:id="13" w:name="Text12"/>
        <w:tc>
          <w:tcPr>
            <w:tcW w:w="6324" w:type="dxa"/>
            <w:tcBorders>
              <w:left w:val="single" w:sz="4" w:space="0" w:color="7DBA34"/>
            </w:tcBorders>
          </w:tcPr>
          <w:p w14:paraId="75B55897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3"/>
          </w:p>
        </w:tc>
      </w:tr>
      <w:tr w:rsidR="00D94DF1" w:rsidRPr="00F5302D" w14:paraId="55CF0E94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33CE0264" w14:textId="77777777" w:rsidR="00D94DF1" w:rsidRPr="00F5302D" w:rsidRDefault="00180A89" w:rsidP="00F5302D">
            <w:pPr>
              <w:rPr>
                <w:lang w:val="nl-BE"/>
              </w:rPr>
            </w:pPr>
            <w:r w:rsidRPr="00F5302D">
              <w:rPr>
                <w:lang w:val="nl-BE"/>
              </w:rPr>
              <w:t>F</w:t>
            </w:r>
            <w:r w:rsidR="00F5302D">
              <w:rPr>
                <w:lang w:val="nl-BE"/>
              </w:rPr>
              <w:t>u</w:t>
            </w:r>
            <w:r w:rsidR="00D94DF1" w:rsidRPr="00F5302D">
              <w:rPr>
                <w:lang w:val="nl-BE"/>
              </w:rPr>
              <w:t>ncti</w:t>
            </w:r>
            <w:r w:rsidR="00F5302D">
              <w:rPr>
                <w:lang w:val="nl-BE"/>
              </w:rPr>
              <w:t>e</w:t>
            </w:r>
          </w:p>
        </w:tc>
        <w:bookmarkStart w:id="14" w:name="Text13"/>
        <w:tc>
          <w:tcPr>
            <w:tcW w:w="6324" w:type="dxa"/>
            <w:tcBorders>
              <w:left w:val="single" w:sz="4" w:space="0" w:color="7DBA34"/>
            </w:tcBorders>
          </w:tcPr>
          <w:p w14:paraId="013E805D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4"/>
          </w:p>
        </w:tc>
      </w:tr>
      <w:tr w:rsidR="00D94DF1" w:rsidRPr="00F5302D" w14:paraId="7E6F9828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036F36B6" w14:textId="77777777" w:rsidR="00D94DF1" w:rsidRPr="00F5302D" w:rsidRDefault="00F5302D" w:rsidP="00180A89">
            <w:pPr>
              <w:rPr>
                <w:lang w:val="nl-BE"/>
              </w:rPr>
            </w:pPr>
            <w:r>
              <w:rPr>
                <w:lang w:val="nl-BE"/>
              </w:rPr>
              <w:t>Rechtstreeks</w:t>
            </w:r>
            <w:r w:rsidR="00BF23A7">
              <w:rPr>
                <w:lang w:val="nl-BE"/>
              </w:rPr>
              <w:t>e</w:t>
            </w:r>
            <w:r>
              <w:rPr>
                <w:lang w:val="nl-BE"/>
              </w:rPr>
              <w:t xml:space="preserve"> tel.</w:t>
            </w:r>
          </w:p>
        </w:tc>
        <w:bookmarkStart w:id="15" w:name="Text14"/>
        <w:tc>
          <w:tcPr>
            <w:tcW w:w="6324" w:type="dxa"/>
            <w:tcBorders>
              <w:left w:val="single" w:sz="4" w:space="0" w:color="7DBA34"/>
            </w:tcBorders>
          </w:tcPr>
          <w:p w14:paraId="5C92951E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5"/>
          </w:p>
        </w:tc>
      </w:tr>
      <w:tr w:rsidR="00D94DF1" w:rsidRPr="00F5302D" w14:paraId="5344769D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1A2D24D4" w14:textId="77777777" w:rsidR="00D94DF1" w:rsidRPr="00F5302D" w:rsidRDefault="00F5302D" w:rsidP="00180A89">
            <w:pPr>
              <w:rPr>
                <w:lang w:val="nl-BE"/>
              </w:rPr>
            </w:pPr>
            <w:r>
              <w:rPr>
                <w:lang w:val="nl-BE"/>
              </w:rPr>
              <w:t>Rechtstreekse e-mail</w:t>
            </w:r>
          </w:p>
        </w:tc>
        <w:bookmarkStart w:id="16" w:name="Text15"/>
        <w:tc>
          <w:tcPr>
            <w:tcW w:w="6324" w:type="dxa"/>
            <w:tcBorders>
              <w:left w:val="single" w:sz="4" w:space="0" w:color="7DBA34"/>
            </w:tcBorders>
          </w:tcPr>
          <w:p w14:paraId="50EA9AE0" w14:textId="77777777" w:rsidR="00D94DF1" w:rsidRPr="00F5302D" w:rsidRDefault="00D94DF1" w:rsidP="008F05C1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6"/>
          </w:p>
        </w:tc>
      </w:tr>
    </w:tbl>
    <w:p w14:paraId="04874CD1" w14:textId="77777777" w:rsidR="008F05C1" w:rsidRPr="00F5302D" w:rsidRDefault="008F05C1" w:rsidP="000B7E97">
      <w:pPr>
        <w:tabs>
          <w:tab w:val="right" w:pos="9064"/>
        </w:tabs>
        <w:rPr>
          <w:lang w:val="nl-BE"/>
        </w:rPr>
      </w:pPr>
      <w:r w:rsidRPr="00F5302D">
        <w:rPr>
          <w:lang w:val="nl-BE"/>
        </w:rPr>
        <w:tab/>
        <w:t>(</w:t>
      </w:r>
      <w:r w:rsidR="00F5302D">
        <w:rPr>
          <w:lang w:val="nl-BE"/>
        </w:rPr>
        <w:t>hier paraferen aub</w:t>
      </w:r>
      <w:r w:rsidRPr="00F5302D">
        <w:rPr>
          <w:lang w:val="nl-BE"/>
        </w:rPr>
        <w:t>)</w:t>
      </w:r>
    </w:p>
    <w:p w14:paraId="559A90FE" w14:textId="38FFC503" w:rsidR="00BF23A7" w:rsidRPr="00F87071" w:rsidRDefault="00BF23A7" w:rsidP="00BF23A7">
      <w:pPr>
        <w:rPr>
          <w:lang w:val="nl-NL"/>
        </w:rPr>
      </w:pPr>
      <w:r w:rsidRPr="00F87071">
        <w:rPr>
          <w:lang w:val="nl-NL"/>
        </w:rPr>
        <w:t xml:space="preserve">Hierna "de onderneming" genoemd wenst vanaf </w:t>
      </w:r>
      <w:bookmarkStart w:id="17" w:name="Text11"/>
      <w:r w:rsidRPr="00BF23A7">
        <w:rPr>
          <w:b/>
          <w:color w:val="7DBA34"/>
          <w:lang w:val="nl-NL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3A7">
        <w:rPr>
          <w:b/>
          <w:color w:val="7DBA34"/>
          <w:lang w:val="nl-NL"/>
        </w:rPr>
        <w:instrText xml:space="preserve"> FORMTEXT </w:instrText>
      </w:r>
      <w:r w:rsidRPr="00BF23A7">
        <w:rPr>
          <w:b/>
          <w:color w:val="7DBA34"/>
          <w:lang w:val="nl-NL"/>
        </w:rPr>
      </w:r>
      <w:r w:rsidRPr="00BF23A7">
        <w:rPr>
          <w:b/>
          <w:color w:val="7DBA34"/>
          <w:lang w:val="nl-NL"/>
        </w:rPr>
        <w:fldChar w:fldCharType="separate"/>
      </w:r>
      <w:r w:rsidRPr="00BF23A7">
        <w:rPr>
          <w:b/>
          <w:noProof/>
          <w:color w:val="7DBA34"/>
          <w:lang w:val="nl-NL"/>
        </w:rPr>
        <w:t> </w:t>
      </w:r>
      <w:r w:rsidRPr="00BF23A7">
        <w:rPr>
          <w:b/>
          <w:noProof/>
          <w:color w:val="7DBA34"/>
          <w:lang w:val="nl-NL"/>
        </w:rPr>
        <w:t> </w:t>
      </w:r>
      <w:r w:rsidRPr="00BF23A7">
        <w:rPr>
          <w:b/>
          <w:noProof/>
          <w:color w:val="7DBA34"/>
          <w:lang w:val="nl-NL"/>
        </w:rPr>
        <w:t> </w:t>
      </w:r>
      <w:r w:rsidRPr="00BF23A7">
        <w:rPr>
          <w:b/>
          <w:noProof/>
          <w:color w:val="7DBA34"/>
          <w:lang w:val="nl-NL"/>
        </w:rPr>
        <w:t> </w:t>
      </w:r>
      <w:r w:rsidRPr="00BF23A7">
        <w:rPr>
          <w:b/>
          <w:noProof/>
          <w:color w:val="7DBA34"/>
          <w:lang w:val="nl-NL"/>
        </w:rPr>
        <w:t> </w:t>
      </w:r>
      <w:r w:rsidRPr="00BF23A7">
        <w:rPr>
          <w:b/>
          <w:color w:val="7DBA34"/>
          <w:lang w:val="nl-NL"/>
        </w:rPr>
        <w:fldChar w:fldCharType="end"/>
      </w:r>
      <w:bookmarkEnd w:id="17"/>
      <w:r w:rsidRPr="00F87071">
        <w:rPr>
          <w:lang w:val="nl-NL"/>
        </w:rPr>
        <w:t xml:space="preserve"> voor onbepaalde duur als </w:t>
      </w:r>
      <w:r w:rsidRPr="00F87071">
        <w:rPr>
          <w:u w:val="single"/>
          <w:lang w:val="nl-NL"/>
        </w:rPr>
        <w:t>individueel lid</w:t>
      </w:r>
      <w:r w:rsidRPr="00F87071">
        <w:rPr>
          <w:lang w:val="nl-NL"/>
        </w:rPr>
        <w:t xml:space="preserve"> toe te treden tot </w:t>
      </w:r>
      <w:r w:rsidR="00413F3D">
        <w:rPr>
          <w:lang w:val="nl-NL"/>
        </w:rPr>
        <w:t>be-sup</w:t>
      </w:r>
      <w:r w:rsidRPr="00F87071">
        <w:rPr>
          <w:lang w:val="nl-NL"/>
        </w:rPr>
        <w:t xml:space="preserve">, Belgische Federatie voor </w:t>
      </w:r>
      <w:r w:rsidR="008241B5">
        <w:rPr>
          <w:lang w:val="nl-NL"/>
        </w:rPr>
        <w:t xml:space="preserve">de </w:t>
      </w:r>
      <w:r w:rsidRPr="00F87071">
        <w:rPr>
          <w:lang w:val="nl-NL"/>
        </w:rPr>
        <w:t>Voedingssupplementen</w:t>
      </w:r>
      <w:r w:rsidR="008241B5">
        <w:rPr>
          <w:lang w:val="nl-NL"/>
        </w:rPr>
        <w:t>industrie</w:t>
      </w:r>
      <w:r w:rsidRPr="00F87071">
        <w:rPr>
          <w:lang w:val="nl-NL"/>
        </w:rPr>
        <w:t>.</w:t>
      </w:r>
    </w:p>
    <w:p w14:paraId="497D9252" w14:textId="77777777" w:rsidR="0095538B" w:rsidRDefault="00BF23A7" w:rsidP="0095538B">
      <w:pPr>
        <w:rPr>
          <w:lang w:val="nl-BE"/>
        </w:rPr>
      </w:pPr>
      <w:r>
        <w:rPr>
          <w:lang w:val="nl-NL"/>
        </w:rPr>
        <w:lastRenderedPageBreak/>
        <w:t>De a</w:t>
      </w:r>
      <w:r w:rsidRPr="00F87071">
        <w:rPr>
          <w:lang w:val="nl-NL"/>
        </w:rPr>
        <w:t xml:space="preserve">ansluiting gebeurt voor een minimumperiode van 1 jaar.  Stopzetting van het lidmaatschap dient </w:t>
      </w:r>
      <w:r w:rsidRPr="00BF23A7">
        <w:rPr>
          <w:b/>
          <w:color w:val="7DBA34"/>
          <w:lang w:val="nl-NL"/>
        </w:rPr>
        <w:t>steeds schriftelijk</w:t>
      </w:r>
      <w:r w:rsidRPr="00BF23A7">
        <w:rPr>
          <w:color w:val="7DBA34"/>
          <w:lang w:val="nl-NL"/>
        </w:rPr>
        <w:t xml:space="preserve"> </w:t>
      </w:r>
      <w:r w:rsidRPr="00F87071">
        <w:rPr>
          <w:lang w:val="nl-NL"/>
        </w:rPr>
        <w:t>te gebeuren met opgave van de reden van stopzetting</w:t>
      </w:r>
      <w:r w:rsidRPr="00BF23A7">
        <w:rPr>
          <w:color w:val="7DBA34"/>
          <w:lang w:val="nl-NL"/>
        </w:rPr>
        <w:t xml:space="preserve">, </w:t>
      </w:r>
      <w:r w:rsidRPr="00BF23A7">
        <w:rPr>
          <w:b/>
          <w:color w:val="7DBA34"/>
          <w:lang w:val="nl-NL"/>
        </w:rPr>
        <w:t>ten laatste op 30 september van het jaar voorafgaand aan het jaar waarin de stopzetting ingaat</w:t>
      </w:r>
      <w:r>
        <w:rPr>
          <w:lang w:val="nl-NL"/>
        </w:rPr>
        <w:t xml:space="preserve">. </w:t>
      </w:r>
      <w:r w:rsidR="0095538B">
        <w:rPr>
          <w:lang w:val="nl-BE"/>
        </w:rPr>
        <w:t xml:space="preserve">(Artikel 7 van de </w:t>
      </w:r>
      <w:hyperlink r:id="rId8" w:history="1">
        <w:r w:rsidR="0095538B" w:rsidRPr="00C474A8">
          <w:rPr>
            <w:rStyle w:val="Hyperlink"/>
            <w:lang w:val="nl-BE"/>
          </w:rPr>
          <w:t>Statuten</w:t>
        </w:r>
      </w:hyperlink>
      <w:r w:rsidR="0095538B">
        <w:rPr>
          <w:lang w:val="nl-BE"/>
        </w:rPr>
        <w:t xml:space="preserve">) </w:t>
      </w:r>
    </w:p>
    <w:p w14:paraId="25B93A6A" w14:textId="71633A83" w:rsidR="00D94DF1" w:rsidRDefault="00BF23A7" w:rsidP="00BF23A7">
      <w:pPr>
        <w:rPr>
          <w:lang w:val="nl-BE"/>
        </w:rPr>
      </w:pPr>
      <w:r>
        <w:rPr>
          <w:lang w:val="nl-NL"/>
        </w:rPr>
        <w:t xml:space="preserve">Voor elk ontslag dat </w:t>
      </w:r>
      <w:r w:rsidRPr="00BF23A7">
        <w:rPr>
          <w:b/>
          <w:color w:val="7DBA34"/>
          <w:lang w:val="nl-NL"/>
        </w:rPr>
        <w:t>na die datum</w:t>
      </w:r>
      <w:r w:rsidRPr="00BF23A7">
        <w:rPr>
          <w:color w:val="7DBA34"/>
          <w:lang w:val="nl-NL"/>
        </w:rPr>
        <w:t xml:space="preserve"> </w:t>
      </w:r>
      <w:r>
        <w:rPr>
          <w:lang w:val="nl-NL"/>
        </w:rPr>
        <w:t>ontvangen wordt, blijft het lidmaatschap voor het daaropvolgende jaar verschuldigd</w:t>
      </w:r>
      <w:r w:rsidR="00655592" w:rsidRPr="00F5302D">
        <w:rPr>
          <w:lang w:val="nl-BE"/>
        </w:rPr>
        <w:t>.</w:t>
      </w:r>
      <w:r w:rsidR="00752DFA">
        <w:rPr>
          <w:lang w:val="nl-BE"/>
        </w:rPr>
        <w:t xml:space="preserve"> </w:t>
      </w:r>
    </w:p>
    <w:p w14:paraId="5B328293" w14:textId="77777777" w:rsidR="008241B5" w:rsidRPr="00F5302D" w:rsidRDefault="008241B5" w:rsidP="00BF23A7">
      <w:pPr>
        <w:rPr>
          <w:lang w:val="nl-BE"/>
        </w:rPr>
      </w:pPr>
    </w:p>
    <w:p w14:paraId="4E02BBB0" w14:textId="3A293FB1" w:rsidR="00D94DF1" w:rsidRPr="00F5302D" w:rsidRDefault="005F7B30" w:rsidP="008F05C1">
      <w:pPr>
        <w:pStyle w:val="Heading1"/>
        <w:rPr>
          <w:lang w:val="nl-BE"/>
        </w:rPr>
      </w:pPr>
      <w:r w:rsidRPr="00F5302D">
        <w:rPr>
          <w:lang w:val="nl-BE"/>
        </w:rPr>
        <w:t>Contact</w:t>
      </w:r>
      <w:r w:rsidR="00873ECA">
        <w:rPr>
          <w:lang w:val="nl-BE"/>
        </w:rPr>
        <w:t xml:space="preserve">persoon bij uw bedrijf </w:t>
      </w:r>
      <w:r w:rsidR="008241B5">
        <w:rPr>
          <w:lang w:val="nl-BE"/>
        </w:rPr>
        <w:t>voor</w:t>
      </w:r>
      <w:r w:rsidR="00873ECA">
        <w:rPr>
          <w:lang w:val="nl-BE"/>
        </w:rPr>
        <w:t>.</w:t>
      </w:r>
      <w:r w:rsidR="00D94DF1" w:rsidRPr="00F5302D">
        <w:rPr>
          <w:lang w:val="nl-BE"/>
        </w:rPr>
        <w:t xml:space="preserve"> </w:t>
      </w:r>
      <w:r w:rsidR="00413F3D">
        <w:rPr>
          <w:lang w:val="nl-BE"/>
        </w:rPr>
        <w:t>be-sup</w:t>
      </w:r>
    </w:p>
    <w:p w14:paraId="59E73E34" w14:textId="6B18A0E5" w:rsidR="00D94DF1" w:rsidRPr="00873ECA" w:rsidRDefault="005F7B30" w:rsidP="005F7B30">
      <w:pPr>
        <w:rPr>
          <w:lang w:val="nl-BE"/>
        </w:rPr>
      </w:pPr>
      <w:r w:rsidRPr="00873ECA">
        <w:rPr>
          <w:lang w:val="nl-BE"/>
        </w:rPr>
        <w:t>N</w:t>
      </w:r>
      <w:r w:rsidR="00873ECA" w:rsidRPr="00873ECA">
        <w:rPr>
          <w:lang w:val="nl-BE"/>
        </w:rPr>
        <w:t>aa</w:t>
      </w:r>
      <w:r w:rsidRPr="00873ECA">
        <w:rPr>
          <w:lang w:val="nl-BE"/>
        </w:rPr>
        <w:t>m e</w:t>
      </w:r>
      <w:r w:rsidR="00873ECA" w:rsidRPr="00873ECA">
        <w:rPr>
          <w:lang w:val="nl-BE"/>
        </w:rPr>
        <w:t>n</w:t>
      </w:r>
      <w:r w:rsidRPr="00873ECA">
        <w:rPr>
          <w:lang w:val="nl-BE"/>
        </w:rPr>
        <w:t xml:space="preserve"> </w:t>
      </w:r>
      <w:r w:rsidR="00873ECA" w:rsidRPr="00873ECA">
        <w:rPr>
          <w:lang w:val="nl-BE"/>
        </w:rPr>
        <w:t>contactgegevens van</w:t>
      </w:r>
      <w:r w:rsidRPr="00873ECA">
        <w:rPr>
          <w:lang w:val="nl-BE"/>
        </w:rPr>
        <w:t xml:space="preserve"> de perso</w:t>
      </w:r>
      <w:r w:rsidR="00873ECA" w:rsidRPr="00873ECA">
        <w:rPr>
          <w:lang w:val="nl-BE"/>
        </w:rPr>
        <w:t>o</w:t>
      </w:r>
      <w:r w:rsidRPr="00873ECA">
        <w:rPr>
          <w:lang w:val="nl-BE"/>
        </w:rPr>
        <w:t xml:space="preserve">n </w:t>
      </w:r>
      <w:r w:rsidR="00873ECA" w:rsidRPr="00873ECA">
        <w:rPr>
          <w:lang w:val="nl-BE"/>
        </w:rPr>
        <w:t xml:space="preserve">die bevoegd is namens de onderneming op te treden in haar verhouding tot </w:t>
      </w:r>
      <w:r w:rsidR="008241B5">
        <w:rPr>
          <w:lang w:val="nl-BE"/>
        </w:rPr>
        <w:t>be-sup: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3"/>
        <w:gridCol w:w="6441"/>
      </w:tblGrid>
      <w:tr w:rsidR="00D94DF1" w:rsidRPr="00F5302D" w14:paraId="4ED3197A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174A46FB" w14:textId="77777777" w:rsidR="00D94DF1" w:rsidRPr="00F5302D" w:rsidRDefault="00460C97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t>N</w:t>
            </w:r>
            <w:r w:rsidR="00BF23A7">
              <w:rPr>
                <w:lang w:val="nl-BE"/>
              </w:rPr>
              <w:t>aa</w:t>
            </w:r>
            <w:r w:rsidRPr="00F5302D">
              <w:rPr>
                <w:lang w:val="nl-BE"/>
              </w:rPr>
              <w:t>m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1791C8DA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  <w:tr w:rsidR="00D94DF1" w:rsidRPr="00F5302D" w14:paraId="09195FDC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138545B3" w14:textId="77777777" w:rsidR="00D94DF1" w:rsidRPr="00F5302D" w:rsidRDefault="00BF23A7" w:rsidP="000B7E97">
            <w:pPr>
              <w:rPr>
                <w:lang w:val="nl-BE"/>
              </w:rPr>
            </w:pPr>
            <w:r>
              <w:rPr>
                <w:lang w:val="nl-BE"/>
              </w:rPr>
              <w:t>Voornaam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7ACF9879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  <w:tr w:rsidR="00D94DF1" w:rsidRPr="00F5302D" w14:paraId="0025210F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2D7F1ED0" w14:textId="77777777" w:rsidR="00D94DF1" w:rsidRPr="00F5302D" w:rsidRDefault="00460C97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t>A</w:t>
            </w:r>
            <w:r w:rsidR="00BF23A7">
              <w:rPr>
                <w:lang w:val="nl-BE"/>
              </w:rPr>
              <w:t>dres</w:t>
            </w:r>
          </w:p>
        </w:tc>
        <w:bookmarkStart w:id="18" w:name="Text3"/>
        <w:tc>
          <w:tcPr>
            <w:tcW w:w="6607" w:type="dxa"/>
            <w:tcBorders>
              <w:left w:val="single" w:sz="4" w:space="0" w:color="7DBA34"/>
            </w:tcBorders>
          </w:tcPr>
          <w:p w14:paraId="00CDEBA1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  <w:bookmarkEnd w:id="18"/>
          </w:p>
          <w:p w14:paraId="76D53FB3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  <w:p w14:paraId="6DF9A96A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  <w:p w14:paraId="1DE548C3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  <w:tr w:rsidR="00D94DF1" w:rsidRPr="00F5302D" w14:paraId="0A363A0B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2B71E31D" w14:textId="77777777" w:rsidR="00D94DF1" w:rsidRPr="00F5302D" w:rsidRDefault="00D94DF1" w:rsidP="00BF23A7">
            <w:pPr>
              <w:rPr>
                <w:lang w:val="nl-BE"/>
              </w:rPr>
            </w:pPr>
            <w:r w:rsidRPr="00F5302D">
              <w:rPr>
                <w:lang w:val="nl-BE"/>
              </w:rPr>
              <w:t>F</w:t>
            </w:r>
            <w:r w:rsidR="00BF23A7">
              <w:rPr>
                <w:lang w:val="nl-BE"/>
              </w:rPr>
              <w:t>u</w:t>
            </w:r>
            <w:r w:rsidRPr="00F5302D">
              <w:rPr>
                <w:lang w:val="nl-BE"/>
              </w:rPr>
              <w:t>ncti</w:t>
            </w:r>
            <w:r w:rsidR="00BF23A7">
              <w:rPr>
                <w:lang w:val="nl-BE"/>
              </w:rPr>
              <w:t>e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4B229EE3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  <w:tr w:rsidR="00D94DF1" w:rsidRPr="00F5302D" w14:paraId="1F0C9559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5D5D67B9" w14:textId="77777777" w:rsidR="00D94DF1" w:rsidRPr="00F5302D" w:rsidRDefault="00BF23A7" w:rsidP="00460C97">
            <w:pPr>
              <w:rPr>
                <w:lang w:val="nl-BE"/>
              </w:rPr>
            </w:pPr>
            <w:r>
              <w:rPr>
                <w:lang w:val="nl-BE"/>
              </w:rPr>
              <w:t>Rechtstreekse tel.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63611918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  <w:tr w:rsidR="00D94DF1" w:rsidRPr="00F5302D" w14:paraId="090A3EB5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40CA32D3" w14:textId="0961950C" w:rsidR="00D94DF1" w:rsidRPr="00F5302D" w:rsidRDefault="008241B5" w:rsidP="000B7E97">
            <w:pPr>
              <w:rPr>
                <w:lang w:val="nl-BE"/>
              </w:rPr>
            </w:pPr>
            <w:r>
              <w:rPr>
                <w:lang w:val="nl-BE"/>
              </w:rPr>
              <w:t>Mobiele tel.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280CAB09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  <w:tr w:rsidR="00D94DF1" w:rsidRPr="00F5302D" w14:paraId="3A6591A2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69144F56" w14:textId="77777777" w:rsidR="00D94DF1" w:rsidRPr="00F5302D" w:rsidRDefault="00BF23A7" w:rsidP="00460C97">
            <w:pPr>
              <w:rPr>
                <w:lang w:val="nl-BE"/>
              </w:rPr>
            </w:pPr>
            <w:r>
              <w:rPr>
                <w:lang w:val="nl-BE"/>
              </w:rPr>
              <w:t>Rechtstreekse e-mail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4B348F2D" w14:textId="77777777" w:rsidR="00D94DF1" w:rsidRPr="00F5302D" w:rsidRDefault="00D94DF1" w:rsidP="000B7E97">
            <w:pPr>
              <w:rPr>
                <w:lang w:val="nl-BE"/>
              </w:rPr>
            </w:pPr>
            <w:r w:rsidRPr="00F5302D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lang w:val="nl-BE"/>
              </w:rPr>
              <w:instrText xml:space="preserve"> FORMTEXT </w:instrText>
            </w:r>
            <w:r w:rsidRPr="00F5302D">
              <w:rPr>
                <w:lang w:val="nl-BE"/>
              </w:rPr>
            </w:r>
            <w:r w:rsidRPr="00F5302D">
              <w:rPr>
                <w:lang w:val="nl-BE"/>
              </w:rPr>
              <w:fldChar w:fldCharType="separate"/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noProof/>
                <w:lang w:val="nl-BE"/>
              </w:rPr>
              <w:t> </w:t>
            </w:r>
            <w:r w:rsidRPr="00F5302D">
              <w:rPr>
                <w:lang w:val="nl-BE"/>
              </w:rPr>
              <w:fldChar w:fldCharType="end"/>
            </w:r>
          </w:p>
        </w:tc>
      </w:tr>
    </w:tbl>
    <w:p w14:paraId="6590B6FC" w14:textId="77777777" w:rsidR="00D94DF1" w:rsidRDefault="00D94DF1" w:rsidP="000B7E97">
      <w:pPr>
        <w:rPr>
          <w:lang w:val="nl-BE"/>
        </w:rPr>
      </w:pPr>
    </w:p>
    <w:p w14:paraId="0A816064" w14:textId="77777777" w:rsidR="008241B5" w:rsidRDefault="008241B5" w:rsidP="000B7E97">
      <w:pPr>
        <w:rPr>
          <w:lang w:val="nl-BE"/>
        </w:rPr>
      </w:pPr>
    </w:p>
    <w:p w14:paraId="7623E6EC" w14:textId="77777777" w:rsidR="008241B5" w:rsidRDefault="008241B5" w:rsidP="000B7E97">
      <w:pPr>
        <w:rPr>
          <w:lang w:val="nl-BE"/>
        </w:rPr>
      </w:pPr>
    </w:p>
    <w:p w14:paraId="60439AC4" w14:textId="77777777" w:rsidR="00D94DF1" w:rsidRDefault="00873ECA" w:rsidP="000B7E97">
      <w:pPr>
        <w:rPr>
          <w:lang w:val="nl-BE"/>
        </w:rPr>
      </w:pPr>
      <w:r>
        <w:rPr>
          <w:lang w:val="nl-BE"/>
        </w:rPr>
        <w:t>Opgemaakt op</w:t>
      </w:r>
      <w:r w:rsidR="00D94DF1" w:rsidRPr="00F5302D">
        <w:rPr>
          <w:lang w:val="nl-BE"/>
        </w:rPr>
        <w:t xml:space="preserve"> </w:t>
      </w:r>
      <w:bookmarkStart w:id="19" w:name="Text16"/>
      <w:r w:rsidR="00D94DF1" w:rsidRPr="00F5302D">
        <w:rPr>
          <w:lang w:val="nl-B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94DF1" w:rsidRPr="00F5302D">
        <w:rPr>
          <w:lang w:val="nl-BE"/>
        </w:rPr>
        <w:instrText xml:space="preserve"> FORMTEXT </w:instrText>
      </w:r>
      <w:r w:rsidR="00D94DF1" w:rsidRPr="00F5302D">
        <w:rPr>
          <w:lang w:val="nl-BE"/>
        </w:rPr>
      </w:r>
      <w:r w:rsidR="00D94DF1" w:rsidRPr="00F5302D">
        <w:rPr>
          <w:lang w:val="nl-BE"/>
        </w:rPr>
        <w:fldChar w:fldCharType="separate"/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lang w:val="nl-BE"/>
        </w:rPr>
        <w:fldChar w:fldCharType="end"/>
      </w:r>
      <w:bookmarkEnd w:id="19"/>
      <w:r w:rsidR="00D94DF1" w:rsidRPr="00F5302D">
        <w:rPr>
          <w:lang w:val="nl-BE"/>
        </w:rPr>
        <w:t xml:space="preserve"> </w:t>
      </w:r>
      <w:r>
        <w:rPr>
          <w:lang w:val="nl-BE"/>
        </w:rPr>
        <w:t>te</w:t>
      </w:r>
      <w:r w:rsidR="00D94DF1" w:rsidRPr="00F5302D">
        <w:rPr>
          <w:lang w:val="nl-BE"/>
        </w:rPr>
        <w:t xml:space="preserve"> </w:t>
      </w:r>
      <w:bookmarkStart w:id="20" w:name="Text17"/>
      <w:r w:rsidR="00D94DF1" w:rsidRPr="00F5302D">
        <w:rPr>
          <w:lang w:val="nl-BE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D94DF1" w:rsidRPr="00F5302D">
        <w:rPr>
          <w:lang w:val="nl-BE"/>
        </w:rPr>
        <w:instrText xml:space="preserve"> FORMTEXT </w:instrText>
      </w:r>
      <w:r w:rsidR="00D94DF1" w:rsidRPr="00F5302D">
        <w:rPr>
          <w:lang w:val="nl-BE"/>
        </w:rPr>
      </w:r>
      <w:r w:rsidR="00D94DF1" w:rsidRPr="00F5302D">
        <w:rPr>
          <w:lang w:val="nl-BE"/>
        </w:rPr>
        <w:fldChar w:fldCharType="separate"/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noProof/>
          <w:lang w:val="nl-BE"/>
        </w:rPr>
        <w:t> </w:t>
      </w:r>
      <w:r w:rsidR="00D94DF1" w:rsidRPr="00F5302D">
        <w:rPr>
          <w:lang w:val="nl-BE"/>
        </w:rPr>
        <w:fldChar w:fldCharType="end"/>
      </w:r>
      <w:bookmarkEnd w:id="20"/>
      <w:r w:rsidR="00D94DF1" w:rsidRPr="00F5302D">
        <w:rPr>
          <w:lang w:val="nl-BE"/>
        </w:rPr>
        <w:t>.</w:t>
      </w:r>
    </w:p>
    <w:p w14:paraId="07FB3797" w14:textId="77777777" w:rsidR="008241B5" w:rsidRPr="00F5302D" w:rsidRDefault="008241B5" w:rsidP="000B7E97">
      <w:pPr>
        <w:rPr>
          <w:lang w:val="nl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2"/>
        <w:gridCol w:w="6442"/>
      </w:tblGrid>
      <w:tr w:rsidR="00D94DF1" w:rsidRPr="00F5302D" w14:paraId="00152024" w14:textId="77777777" w:rsidTr="000B7E97">
        <w:tc>
          <w:tcPr>
            <w:tcW w:w="2656" w:type="dxa"/>
          </w:tcPr>
          <w:p w14:paraId="1C954A24" w14:textId="77777777" w:rsidR="00D94DF1" w:rsidRPr="00F5302D" w:rsidRDefault="00460C97" w:rsidP="00460C97">
            <w:pPr>
              <w:rPr>
                <w:lang w:val="nl-BE"/>
              </w:rPr>
            </w:pPr>
            <w:r w:rsidRPr="00F5302D">
              <w:rPr>
                <w:lang w:val="nl-BE"/>
              </w:rPr>
              <w:t>N</w:t>
            </w:r>
            <w:r w:rsidR="00873ECA">
              <w:rPr>
                <w:lang w:val="nl-BE"/>
              </w:rPr>
              <w:t>aa</w:t>
            </w:r>
            <w:r w:rsidR="00D94DF1" w:rsidRPr="00F5302D">
              <w:rPr>
                <w:lang w:val="nl-BE"/>
              </w:rPr>
              <w:t>m</w:t>
            </w:r>
          </w:p>
        </w:tc>
        <w:tc>
          <w:tcPr>
            <w:tcW w:w="6607" w:type="dxa"/>
            <w:tcBorders>
              <w:bottom w:val="single" w:sz="4" w:space="0" w:color="7DBA34"/>
            </w:tcBorders>
          </w:tcPr>
          <w:p w14:paraId="264A0100" w14:textId="77777777" w:rsidR="00D94DF1" w:rsidRPr="00F5302D" w:rsidRDefault="00D94DF1" w:rsidP="000B7E97">
            <w:pPr>
              <w:rPr>
                <w:color w:val="000000"/>
                <w:lang w:val="nl-BE"/>
              </w:rPr>
            </w:pPr>
            <w:r w:rsidRPr="00F5302D">
              <w:rPr>
                <w:color w:val="00000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2D">
              <w:rPr>
                <w:color w:val="000000"/>
                <w:lang w:val="nl-BE"/>
              </w:rPr>
              <w:instrText xml:space="preserve"> FORMTEXT </w:instrText>
            </w:r>
            <w:r w:rsidRPr="00F5302D">
              <w:rPr>
                <w:color w:val="000000"/>
                <w:lang w:val="nl-BE"/>
              </w:rPr>
            </w:r>
            <w:r w:rsidRPr="00F5302D">
              <w:rPr>
                <w:color w:val="000000"/>
                <w:lang w:val="nl-BE"/>
              </w:rPr>
              <w:fldChar w:fldCharType="separate"/>
            </w:r>
            <w:r w:rsidRPr="00F5302D">
              <w:rPr>
                <w:noProof/>
                <w:color w:val="000000"/>
                <w:lang w:val="nl-BE"/>
              </w:rPr>
              <w:t> </w:t>
            </w:r>
            <w:r w:rsidRPr="00F5302D">
              <w:rPr>
                <w:noProof/>
                <w:color w:val="000000"/>
                <w:lang w:val="nl-BE"/>
              </w:rPr>
              <w:t> </w:t>
            </w:r>
            <w:r w:rsidRPr="00F5302D">
              <w:rPr>
                <w:noProof/>
                <w:color w:val="000000"/>
                <w:lang w:val="nl-BE"/>
              </w:rPr>
              <w:t> </w:t>
            </w:r>
            <w:r w:rsidRPr="00F5302D">
              <w:rPr>
                <w:noProof/>
                <w:color w:val="000000"/>
                <w:lang w:val="nl-BE"/>
              </w:rPr>
              <w:t> </w:t>
            </w:r>
            <w:r w:rsidRPr="00F5302D">
              <w:rPr>
                <w:noProof/>
                <w:color w:val="000000"/>
                <w:lang w:val="nl-BE"/>
              </w:rPr>
              <w:t> </w:t>
            </w:r>
            <w:r w:rsidRPr="00F5302D">
              <w:rPr>
                <w:color w:val="000000"/>
                <w:lang w:val="nl-BE"/>
              </w:rPr>
              <w:fldChar w:fldCharType="end"/>
            </w:r>
          </w:p>
        </w:tc>
      </w:tr>
      <w:tr w:rsidR="00D94DF1" w:rsidRPr="00F5302D" w14:paraId="52C2D4E2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457EAEF7" w14:textId="77777777" w:rsidR="00D94DF1" w:rsidRPr="00F5302D" w:rsidRDefault="00873ECA" w:rsidP="000B7E97">
            <w:pPr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  <w:tc>
          <w:tcPr>
            <w:tcW w:w="6607" w:type="dxa"/>
            <w:tcBorders>
              <w:top w:val="single" w:sz="4" w:space="0" w:color="7DBA34"/>
              <w:left w:val="single" w:sz="4" w:space="0" w:color="7DBA34"/>
              <w:bottom w:val="single" w:sz="4" w:space="0" w:color="7DBA34"/>
              <w:right w:val="single" w:sz="4" w:space="0" w:color="7DBA34"/>
            </w:tcBorders>
          </w:tcPr>
          <w:p w14:paraId="280B01D1" w14:textId="77777777" w:rsidR="00D94DF1" w:rsidRPr="00F5302D" w:rsidRDefault="00D94DF1" w:rsidP="000B7E97">
            <w:pPr>
              <w:rPr>
                <w:lang w:val="nl-BE"/>
              </w:rPr>
            </w:pPr>
          </w:p>
          <w:p w14:paraId="495165FF" w14:textId="77777777" w:rsidR="00D94DF1" w:rsidRPr="00F5302D" w:rsidRDefault="00D94DF1" w:rsidP="000B7E97">
            <w:pPr>
              <w:rPr>
                <w:lang w:val="nl-BE"/>
              </w:rPr>
            </w:pPr>
          </w:p>
        </w:tc>
      </w:tr>
    </w:tbl>
    <w:p w14:paraId="176DB580" w14:textId="77777777" w:rsidR="00BF1DE6" w:rsidRPr="00F5302D" w:rsidRDefault="00BF1DE6" w:rsidP="00E4678D">
      <w:pPr>
        <w:rPr>
          <w:lang w:val="nl-BE"/>
        </w:rPr>
      </w:pPr>
    </w:p>
    <w:sectPr w:rsidR="00BF1DE6" w:rsidRPr="00F5302D" w:rsidSect="000B7E9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410" w:right="1418" w:bottom="1418" w:left="1418" w:header="709" w:footer="3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B029" w14:textId="77777777" w:rsidR="007D5946" w:rsidRDefault="007D5946" w:rsidP="008C7707">
      <w:r>
        <w:separator/>
      </w:r>
    </w:p>
  </w:endnote>
  <w:endnote w:type="continuationSeparator" w:id="0">
    <w:p w14:paraId="6F598399" w14:textId="77777777" w:rsidR="007D5946" w:rsidRDefault="007D5946" w:rsidP="008C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959" w14:textId="780FF4A7" w:rsidR="00B514E7" w:rsidRDefault="008241B5" w:rsidP="008C77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17E4A33" wp14:editId="431AD952">
              <wp:simplePos x="0" y="0"/>
              <wp:positionH relativeFrom="page">
                <wp:posOffset>3604895</wp:posOffset>
              </wp:positionH>
              <wp:positionV relativeFrom="paragraph">
                <wp:posOffset>90805</wp:posOffset>
              </wp:positionV>
              <wp:extent cx="417195" cy="248285"/>
              <wp:effectExtent l="0" t="0" r="0" b="0"/>
              <wp:wrapTight wrapText="bothSides">
                <wp:wrapPolygon edited="0">
                  <wp:start x="2959" y="0"/>
                  <wp:lineTo x="0" y="3315"/>
                  <wp:lineTo x="0" y="21545"/>
                  <wp:lineTo x="20712" y="21545"/>
                  <wp:lineTo x="20712" y="3315"/>
                  <wp:lineTo x="17753" y="0"/>
                  <wp:lineTo x="2959" y="0"/>
                </wp:wrapPolygon>
              </wp:wrapTight>
              <wp:docPr id="3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195" cy="248285"/>
                        <a:chOff x="5351" y="739"/>
                        <a:chExt cx="659" cy="349"/>
                      </a:xfrm>
                    </wpg:grpSpPr>
                    <wps:wsp>
                      <wps:cNvPr id="13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42FE" w14:textId="77777777" w:rsidR="003674E0" w:rsidRDefault="003674E0" w:rsidP="000B7E9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Cs w:val="22"/>
                              </w:rPr>
                              <w:fldChar w:fldCharType="separate"/>
                            </w:r>
                            <w:r w:rsidR="00BF1DE6" w:rsidRPr="00BF1DE6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4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DB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DB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DB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7E4A33" id="Group 62" o:spid="_x0000_s1026" style="position:absolute;left:0;text-align:left;margin-left:283.85pt;margin-top:7.15pt;width:32.85pt;height:19.55pt;z-index:-251658752;mso-position-horizontal-relative:page;mso-width-relative:margin;mso-height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<v:textbox inset="0,0,0,0">
                  <w:txbxContent>
                    <w:p w14:paraId="64F142FE" w14:textId="77777777" w:rsidR="003674E0" w:rsidRDefault="003674E0" w:rsidP="000B7E9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22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szCs w:val="22"/>
                        </w:rPr>
                        <w:fldChar w:fldCharType="separate"/>
                      </w:r>
                      <w:r w:rsidR="00BF1DE6" w:rsidRPr="00BF1DE6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" fillcolor="#7dba34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" fillcolor="#7dba34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" fillcolor="#7dba34" stroked="f"/>
              </v:group>
              <w10:wrap type="tight"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2911" w14:textId="77777777" w:rsidR="00087AFB" w:rsidRPr="00F5302D" w:rsidRDefault="00087AFB" w:rsidP="008C7707">
    <w:pPr>
      <w:rPr>
        <w:lang w:val="nl-BE"/>
      </w:rPr>
    </w:pPr>
  </w:p>
  <w:tbl>
    <w:tblPr>
      <w:tblW w:w="9782" w:type="dxa"/>
      <w:tblInd w:w="-318" w:type="dxa"/>
      <w:tblLook w:val="00A0" w:firstRow="1" w:lastRow="0" w:firstColumn="1" w:lastColumn="0" w:noHBand="0" w:noVBand="0"/>
    </w:tblPr>
    <w:tblGrid>
      <w:gridCol w:w="4261"/>
      <w:gridCol w:w="5521"/>
    </w:tblGrid>
    <w:tr w:rsidR="00087AFB" w:rsidRPr="00F5302D" w14:paraId="54DB073A" w14:textId="77777777" w:rsidTr="00087AFB">
      <w:tc>
        <w:tcPr>
          <w:tcW w:w="4261" w:type="dxa"/>
          <w:shd w:val="clear" w:color="auto" w:fill="auto"/>
        </w:tcPr>
        <w:p w14:paraId="41577114" w14:textId="77777777" w:rsidR="0039375F" w:rsidRPr="00F5302D" w:rsidRDefault="0039375F" w:rsidP="00693053">
          <w:pPr>
            <w:pStyle w:val="Addressfooterleft"/>
          </w:pPr>
        </w:p>
        <w:p w14:paraId="4D7E6393" w14:textId="5B9711A4" w:rsidR="00087AFB" w:rsidRPr="007E42DC" w:rsidRDefault="008241B5" w:rsidP="00693053">
          <w:pPr>
            <w:pStyle w:val="Addressfooterleft"/>
          </w:pPr>
          <w:r w:rsidRPr="00E4678D">
            <w:rPr>
              <w:sz w:val="20"/>
            </w:rPr>
            <w:drawing>
              <wp:inline distT="0" distB="0" distL="0" distR="0" wp14:anchorId="18D5C1A7" wp14:editId="5A6E7BFA">
                <wp:extent cx="106680" cy="76200"/>
                <wp:effectExtent l="0" t="0" r="0" b="0"/>
                <wp:docPr id="5" name="Picture 44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7AFB" w:rsidRPr="007E42DC">
            <w:rPr>
              <w:sz w:val="20"/>
            </w:rPr>
            <w:t xml:space="preserve">  </w:t>
          </w:r>
          <w:r w:rsidR="00087AFB" w:rsidRPr="007E42DC">
            <w:t>info@</w:t>
          </w:r>
          <w:r w:rsidR="00413F3D" w:rsidRPr="007E42DC">
            <w:t>be-sup.be</w:t>
          </w:r>
        </w:p>
        <w:p w14:paraId="04BED8B2" w14:textId="4DBA443E" w:rsidR="00087AFB" w:rsidRPr="007E42DC" w:rsidRDefault="008241B5" w:rsidP="00693053">
          <w:pPr>
            <w:pStyle w:val="Addressfooterleft"/>
            <w:rPr>
              <w:color w:val="7DBA34"/>
            </w:rPr>
          </w:pPr>
          <w:r w:rsidRPr="00E4678D">
            <w:rPr>
              <w:sz w:val="20"/>
              <w:szCs w:val="20"/>
            </w:rPr>
            <w:drawing>
              <wp:inline distT="0" distB="0" distL="0" distR="0" wp14:anchorId="5B72EF6B" wp14:editId="781B6338">
                <wp:extent cx="106680" cy="76200"/>
                <wp:effectExtent l="0" t="0" r="0" b="0"/>
                <wp:docPr id="6" name="Picture 45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7AFB" w:rsidRPr="007E42DC">
            <w:rPr>
              <w:sz w:val="20"/>
              <w:szCs w:val="20"/>
            </w:rPr>
            <w:t xml:space="preserve">  </w:t>
          </w:r>
          <w:r w:rsidR="00087AFB" w:rsidRPr="007E42DC">
            <w:t>www.</w:t>
          </w:r>
          <w:r w:rsidR="00413F3D" w:rsidRPr="007E42DC">
            <w:t>be-sup.be</w:t>
          </w:r>
        </w:p>
      </w:tc>
      <w:tc>
        <w:tcPr>
          <w:tcW w:w="5521" w:type="dxa"/>
          <w:shd w:val="clear" w:color="auto" w:fill="auto"/>
        </w:tcPr>
        <w:p w14:paraId="288BD36C" w14:textId="28FD61C9" w:rsidR="00087AFB" w:rsidRPr="00F5302D" w:rsidRDefault="008241B5" w:rsidP="00693053">
          <w:pPr>
            <w:pStyle w:val="Addressfooterright"/>
          </w:pPr>
          <w:r>
            <w:t>Oude Vijversstraat</w:t>
          </w:r>
          <w:r w:rsidR="00B55351">
            <w:t xml:space="preserve"> </w:t>
          </w:r>
          <w:r>
            <w:t>40</w:t>
          </w:r>
          <w:r w:rsidR="00F83528">
            <w:t xml:space="preserve"> </w:t>
          </w:r>
          <w:r w:rsidR="00087AFB" w:rsidRPr="00F5302D">
            <w:t xml:space="preserve">  </w:t>
          </w:r>
          <w:r w:rsidRPr="00E4678D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6357CE36" wp14:editId="26BFD93B">
                <wp:extent cx="106680" cy="76200"/>
                <wp:effectExtent l="0" t="0" r="0" b="0"/>
                <wp:docPr id="7" name="Picture 46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3A96E6" w14:textId="69699723" w:rsidR="00087AFB" w:rsidRPr="00F5302D" w:rsidRDefault="00087AFB" w:rsidP="00693053">
          <w:pPr>
            <w:pStyle w:val="Addressfooterright"/>
          </w:pPr>
          <w:r w:rsidRPr="00F5302D">
            <w:tab/>
            <w:t>1</w:t>
          </w:r>
          <w:r w:rsidR="008241B5">
            <w:t>190</w:t>
          </w:r>
          <w:r w:rsidRPr="00F5302D">
            <w:t xml:space="preserve"> Bru</w:t>
          </w:r>
          <w:r w:rsidR="00F5302D" w:rsidRPr="00F5302D">
            <w:t>ss</w:t>
          </w:r>
          <w:r w:rsidRPr="00F5302D">
            <w:t>el (</w:t>
          </w:r>
          <w:r w:rsidR="00F5302D" w:rsidRPr="00F5302D">
            <w:t>België</w:t>
          </w:r>
          <w:r w:rsidRPr="00F5302D">
            <w:t>)</w:t>
          </w:r>
          <w:r w:rsidR="00F83528">
            <w:t xml:space="preserve"> </w:t>
          </w:r>
          <w:r w:rsidRPr="00F5302D">
            <w:t xml:space="preserve">  </w:t>
          </w:r>
          <w:r w:rsidR="008241B5" w:rsidRPr="00E4678D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3A8ECE80" wp14:editId="440AB25E">
                <wp:extent cx="106680" cy="76200"/>
                <wp:effectExtent l="0" t="0" r="0" b="0"/>
                <wp:docPr id="8" name="Picture 47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BBC607" w14:textId="2F3DA28B" w:rsidR="00087AFB" w:rsidRPr="00F5302D" w:rsidRDefault="00087AFB" w:rsidP="00693053">
          <w:pPr>
            <w:pStyle w:val="Addressfooterright"/>
          </w:pPr>
          <w:r w:rsidRPr="00F5302D">
            <w:rPr>
              <w:color w:val="7DBA34"/>
            </w:rPr>
            <w:t xml:space="preserve">IBAN </w:t>
          </w:r>
          <w:r w:rsidRPr="00F5302D">
            <w:rPr>
              <w:rFonts w:cs="Tahoma"/>
              <w:szCs w:val="18"/>
            </w:rPr>
            <w:t>BE49 1970 2604 8271</w:t>
          </w:r>
          <w:r w:rsidR="00F83528">
            <w:rPr>
              <w:rFonts w:cs="Tahoma"/>
              <w:szCs w:val="18"/>
            </w:rPr>
            <w:t xml:space="preserve"> </w:t>
          </w:r>
          <w:r w:rsidRPr="00F5302D">
            <w:rPr>
              <w:rFonts w:cs="Tahoma"/>
              <w:szCs w:val="18"/>
            </w:rPr>
            <w:t xml:space="preserve">  </w:t>
          </w:r>
          <w:r w:rsidR="008241B5" w:rsidRPr="00E4678D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1394D906" wp14:editId="56F279F5">
                <wp:extent cx="106680" cy="76200"/>
                <wp:effectExtent l="0" t="0" r="0" b="0"/>
                <wp:docPr id="9" name="Picture 48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A8D787" w14:textId="736A9D77" w:rsidR="00087AFB" w:rsidRPr="00F5302D" w:rsidRDefault="00087AFB" w:rsidP="00693053">
          <w:pPr>
            <w:pStyle w:val="Addressfooterright"/>
          </w:pPr>
          <w:r w:rsidRPr="00F5302D">
            <w:rPr>
              <w:color w:val="7DBA34"/>
            </w:rPr>
            <w:t>BIC</w:t>
          </w:r>
          <w:r w:rsidRPr="00F5302D">
            <w:t xml:space="preserve"> </w:t>
          </w:r>
          <w:r w:rsidRPr="00F5302D">
            <w:rPr>
              <w:rFonts w:cs="Tahoma"/>
              <w:szCs w:val="18"/>
            </w:rPr>
            <w:t>CREG</w:t>
          </w:r>
          <w:r w:rsidR="00F83528">
            <w:rPr>
              <w:rFonts w:cs="Tahoma"/>
              <w:szCs w:val="18"/>
            </w:rPr>
            <w:t>B</w:t>
          </w:r>
          <w:r w:rsidRPr="00F5302D">
            <w:rPr>
              <w:rFonts w:cs="Tahoma"/>
              <w:szCs w:val="18"/>
            </w:rPr>
            <w:t xml:space="preserve">EBB   </w:t>
          </w:r>
          <w:r w:rsidR="008241B5" w:rsidRPr="00E4678D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50566A75" wp14:editId="07701F3A">
                <wp:extent cx="106680" cy="76200"/>
                <wp:effectExtent l="0" t="0" r="0" b="0"/>
                <wp:docPr id="10" name="Picture 49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613FD7" w14:textId="1292EC1D" w:rsidR="00087AFB" w:rsidRPr="00F5302D" w:rsidRDefault="00F5302D" w:rsidP="00693053">
          <w:pPr>
            <w:pStyle w:val="Addressfooterright"/>
            <w:rPr>
              <w:color w:val="669900"/>
            </w:rPr>
          </w:pPr>
          <w:r w:rsidRPr="00F5302D">
            <w:rPr>
              <w:color w:val="7DBA34"/>
            </w:rPr>
            <w:t>B</w:t>
          </w:r>
          <w:r w:rsidR="00DD413C" w:rsidRPr="00F5302D">
            <w:rPr>
              <w:color w:val="7DBA34"/>
            </w:rPr>
            <w:t>T</w:t>
          </w:r>
          <w:r w:rsidRPr="00F5302D">
            <w:rPr>
              <w:color w:val="7DBA34"/>
            </w:rPr>
            <w:t>W</w:t>
          </w:r>
          <w:r w:rsidR="00087AFB" w:rsidRPr="00F5302D">
            <w:rPr>
              <w:color w:val="7DBA34"/>
            </w:rPr>
            <w:t xml:space="preserve"> </w:t>
          </w:r>
          <w:r w:rsidR="00087AFB" w:rsidRPr="00F5302D">
            <w:t>BE0467908204</w:t>
          </w:r>
          <w:r w:rsidR="00F83528">
            <w:t xml:space="preserve">  </w:t>
          </w:r>
          <w:r w:rsidR="00087AFB" w:rsidRPr="00F5302D">
            <w:t xml:space="preserve"> </w:t>
          </w:r>
          <w:r w:rsidR="008241B5" w:rsidRPr="00E4678D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1E3EFBF3" wp14:editId="019D820D">
                <wp:extent cx="106680" cy="76200"/>
                <wp:effectExtent l="0" t="0" r="0" b="0"/>
                <wp:docPr id="11" name="Picture 50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7AFB" w:rsidRPr="00F5302D" w14:paraId="6E0385E0" w14:textId="77777777" w:rsidTr="00087AFB">
      <w:tc>
        <w:tcPr>
          <w:tcW w:w="4261" w:type="dxa"/>
          <w:tcBorders>
            <w:bottom w:val="single" w:sz="4" w:space="0" w:color="333333"/>
          </w:tcBorders>
          <w:shd w:val="clear" w:color="auto" w:fill="auto"/>
        </w:tcPr>
        <w:p w14:paraId="71B11A07" w14:textId="77777777" w:rsidR="00087AFB" w:rsidRPr="00F5302D" w:rsidRDefault="00087AFB" w:rsidP="008F05C1">
          <w:pPr>
            <w:pStyle w:val="Addressfooterright"/>
          </w:pPr>
        </w:p>
      </w:tc>
      <w:tc>
        <w:tcPr>
          <w:tcW w:w="5521" w:type="dxa"/>
          <w:tcBorders>
            <w:bottom w:val="single" w:sz="4" w:space="0" w:color="333333"/>
          </w:tcBorders>
          <w:shd w:val="clear" w:color="auto" w:fill="auto"/>
        </w:tcPr>
        <w:p w14:paraId="32407634" w14:textId="77777777" w:rsidR="00087AFB" w:rsidRPr="00F5302D" w:rsidRDefault="00087AFB" w:rsidP="008F05C1">
          <w:pPr>
            <w:pStyle w:val="Addressfooterright"/>
          </w:pPr>
        </w:p>
      </w:tc>
    </w:tr>
  </w:tbl>
  <w:p w14:paraId="1833CC2D" w14:textId="77777777" w:rsidR="00087AFB" w:rsidRPr="00F5302D" w:rsidRDefault="00087AFB" w:rsidP="008C7707">
    <w:pPr>
      <w:pStyle w:val="Footer"/>
      <w:rPr>
        <w:lang w:val="nl-BE"/>
      </w:rPr>
    </w:pPr>
  </w:p>
  <w:p w14:paraId="162CA01C" w14:textId="77777777" w:rsidR="00D07CEF" w:rsidRPr="00F5302D" w:rsidRDefault="00D07CEF" w:rsidP="008C7707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1CBC" w14:textId="77777777" w:rsidR="007D5946" w:rsidRDefault="007D5946" w:rsidP="008C7707">
      <w:r>
        <w:separator/>
      </w:r>
    </w:p>
  </w:footnote>
  <w:footnote w:type="continuationSeparator" w:id="0">
    <w:p w14:paraId="041E4AD5" w14:textId="77777777" w:rsidR="007D5946" w:rsidRDefault="007D5946" w:rsidP="008C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4048" w14:textId="2AFCB25E" w:rsidR="00D07CEF" w:rsidRPr="00E4678D" w:rsidRDefault="008241B5" w:rsidP="00E4678D">
    <w:pPr>
      <w:pStyle w:val="Header"/>
    </w:pPr>
    <w:r w:rsidRPr="009713F3">
      <w:rPr>
        <w:noProof/>
      </w:rPr>
      <w:drawing>
        <wp:inline distT="0" distB="0" distL="0" distR="0" wp14:anchorId="0D80AFBB" wp14:editId="0F50D4B4">
          <wp:extent cx="1356360" cy="426720"/>
          <wp:effectExtent l="0" t="0" r="0" b="0"/>
          <wp:docPr id="1" name="55A0D64E-7351-4B67-AF71-445F27E863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A0D64E-7351-4B67-AF71-445F27E863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18" w:type="dxa"/>
      <w:tblBorders>
        <w:top w:val="single" w:sz="4" w:space="0" w:color="7DBA34"/>
      </w:tblBorders>
      <w:tblLook w:val="00A0" w:firstRow="1" w:lastRow="0" w:firstColumn="1" w:lastColumn="0" w:noHBand="0" w:noVBand="0"/>
    </w:tblPr>
    <w:tblGrid>
      <w:gridCol w:w="4258"/>
      <w:gridCol w:w="5665"/>
    </w:tblGrid>
    <w:tr w:rsidR="00D07CEF" w:rsidRPr="00B514E7" w14:paraId="240AABD2" w14:textId="77777777" w:rsidTr="00AB3073">
      <w:tc>
        <w:tcPr>
          <w:tcW w:w="4258" w:type="dxa"/>
          <w:shd w:val="clear" w:color="auto" w:fill="auto"/>
        </w:tcPr>
        <w:p w14:paraId="7F3E4E08" w14:textId="19A37A03" w:rsidR="00D07CEF" w:rsidRPr="00B514E7" w:rsidRDefault="008241B5" w:rsidP="008C7707">
          <w:pPr>
            <w:pStyle w:val="Header"/>
          </w:pPr>
          <w:r w:rsidRPr="009713F3">
            <w:rPr>
              <w:noProof/>
            </w:rPr>
            <w:drawing>
              <wp:inline distT="0" distB="0" distL="0" distR="0" wp14:anchorId="1CE24C69" wp14:editId="7FE1EF3A">
                <wp:extent cx="2026920" cy="670560"/>
                <wp:effectExtent l="0" t="0" r="0" b="0"/>
                <wp:docPr id="2" name="55A0D64E-7351-4B67-AF71-445F27E863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5A0D64E-7351-4B67-AF71-445F27E863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shd w:val="clear" w:color="auto" w:fill="auto"/>
        </w:tcPr>
        <w:p w14:paraId="14448763" w14:textId="77777777" w:rsidR="00D07CEF" w:rsidRPr="00B514E7" w:rsidRDefault="00D07CEF" w:rsidP="008C7707">
          <w:pPr>
            <w:rPr>
              <w:lang w:val="nl-BE"/>
            </w:rPr>
          </w:pPr>
        </w:p>
      </w:tc>
    </w:tr>
  </w:tbl>
  <w:p w14:paraId="486E5C5F" w14:textId="77777777" w:rsidR="00D07CEF" w:rsidRDefault="00D07CEF" w:rsidP="008C7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62FD"/>
    <w:multiLevelType w:val="multilevel"/>
    <w:tmpl w:val="A8AC3F90"/>
    <w:lvl w:ilvl="0">
      <w:start w:val="1"/>
      <w:numFmt w:val="decimal"/>
      <w:pStyle w:val="NAREDI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 w15:restartNumberingAfterBreak="0">
    <w:nsid w:val="50853BA5"/>
    <w:multiLevelType w:val="hybridMultilevel"/>
    <w:tmpl w:val="94306352"/>
    <w:lvl w:ilvl="0" w:tplc="B5749A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F5F"/>
    <w:multiLevelType w:val="hybridMultilevel"/>
    <w:tmpl w:val="BDF601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19688">
    <w:abstractNumId w:val="2"/>
  </w:num>
  <w:num w:numId="2" w16cid:durableId="2140953495">
    <w:abstractNumId w:val="1"/>
  </w:num>
  <w:num w:numId="3" w16cid:durableId="236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53"/>
    <w:rsid w:val="00023C5E"/>
    <w:rsid w:val="00025EE0"/>
    <w:rsid w:val="00085BD0"/>
    <w:rsid w:val="00087AFB"/>
    <w:rsid w:val="000B7E97"/>
    <w:rsid w:val="000E185F"/>
    <w:rsid w:val="001054FE"/>
    <w:rsid w:val="00124322"/>
    <w:rsid w:val="001446DC"/>
    <w:rsid w:val="00180A89"/>
    <w:rsid w:val="00186A7F"/>
    <w:rsid w:val="001A000E"/>
    <w:rsid w:val="001B1CD8"/>
    <w:rsid w:val="002022ED"/>
    <w:rsid w:val="002A6B0B"/>
    <w:rsid w:val="002E1593"/>
    <w:rsid w:val="00304A62"/>
    <w:rsid w:val="003110F6"/>
    <w:rsid w:val="00316AB1"/>
    <w:rsid w:val="00332AF9"/>
    <w:rsid w:val="003674E0"/>
    <w:rsid w:val="0039375F"/>
    <w:rsid w:val="003D772D"/>
    <w:rsid w:val="003F74BA"/>
    <w:rsid w:val="00402FB2"/>
    <w:rsid w:val="00413F3D"/>
    <w:rsid w:val="00436F22"/>
    <w:rsid w:val="00460C97"/>
    <w:rsid w:val="005B4409"/>
    <w:rsid w:val="005C048F"/>
    <w:rsid w:val="005F7314"/>
    <w:rsid w:val="005F7B30"/>
    <w:rsid w:val="0060092F"/>
    <w:rsid w:val="00654028"/>
    <w:rsid w:val="00655592"/>
    <w:rsid w:val="006912DA"/>
    <w:rsid w:val="00691373"/>
    <w:rsid w:val="00693053"/>
    <w:rsid w:val="006962BB"/>
    <w:rsid w:val="00752DFA"/>
    <w:rsid w:val="007D5946"/>
    <w:rsid w:val="007E42DC"/>
    <w:rsid w:val="008241B5"/>
    <w:rsid w:val="00841772"/>
    <w:rsid w:val="00873ECA"/>
    <w:rsid w:val="00890079"/>
    <w:rsid w:val="008C7707"/>
    <w:rsid w:val="008F05C1"/>
    <w:rsid w:val="008F5C3A"/>
    <w:rsid w:val="00931D6E"/>
    <w:rsid w:val="00933D97"/>
    <w:rsid w:val="009377CE"/>
    <w:rsid w:val="0095538B"/>
    <w:rsid w:val="00974B06"/>
    <w:rsid w:val="00985E81"/>
    <w:rsid w:val="009A46BF"/>
    <w:rsid w:val="009B2F4E"/>
    <w:rsid w:val="00AB3073"/>
    <w:rsid w:val="00AF4056"/>
    <w:rsid w:val="00B0706A"/>
    <w:rsid w:val="00B22688"/>
    <w:rsid w:val="00B514E7"/>
    <w:rsid w:val="00B55351"/>
    <w:rsid w:val="00BA6D7A"/>
    <w:rsid w:val="00BF1DE6"/>
    <w:rsid w:val="00BF23A7"/>
    <w:rsid w:val="00C41A40"/>
    <w:rsid w:val="00C474A8"/>
    <w:rsid w:val="00CA49A4"/>
    <w:rsid w:val="00CA4F83"/>
    <w:rsid w:val="00D04A43"/>
    <w:rsid w:val="00D07CEF"/>
    <w:rsid w:val="00D236D5"/>
    <w:rsid w:val="00D27665"/>
    <w:rsid w:val="00D94DF1"/>
    <w:rsid w:val="00DD413C"/>
    <w:rsid w:val="00E3749E"/>
    <w:rsid w:val="00E4678D"/>
    <w:rsid w:val="00E55B4E"/>
    <w:rsid w:val="00E73B41"/>
    <w:rsid w:val="00EB4469"/>
    <w:rsid w:val="00EC6C57"/>
    <w:rsid w:val="00ED1B56"/>
    <w:rsid w:val="00ED2827"/>
    <w:rsid w:val="00EE447C"/>
    <w:rsid w:val="00F21953"/>
    <w:rsid w:val="00F327B3"/>
    <w:rsid w:val="00F5302D"/>
    <w:rsid w:val="00F70358"/>
    <w:rsid w:val="00F77C88"/>
    <w:rsid w:val="00F8019E"/>
    <w:rsid w:val="00F83528"/>
    <w:rsid w:val="00F83C8C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3B54E10"/>
  <w15:docId w15:val="{FB62015B-3638-4973-A8B3-DBA82138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07"/>
    <w:pPr>
      <w:spacing w:before="120" w:after="120"/>
      <w:jc w:val="both"/>
    </w:pPr>
    <w:rPr>
      <w:rFonts w:ascii="Calibri" w:hAnsi="Calibri"/>
      <w:sz w:val="22"/>
      <w:szCs w:val="24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C1"/>
    <w:pPr>
      <w:keepNext/>
      <w:keepLines/>
      <w:outlineLvl w:val="0"/>
    </w:pPr>
    <w:rPr>
      <w:rFonts w:cs="Calibri"/>
      <w:bCs/>
      <w:color w:val="7DBA34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49C2"/>
    <w:pPr>
      <w:tabs>
        <w:tab w:val="center" w:pos="4320"/>
        <w:tab w:val="right" w:pos="8640"/>
      </w:tabs>
    </w:pPr>
  </w:style>
  <w:style w:type="character" w:styleId="Hyperlink">
    <w:name w:val="Hyperlink"/>
    <w:rsid w:val="00A949C2"/>
    <w:rPr>
      <w:color w:val="0000FF"/>
      <w:u w:val="single"/>
    </w:rPr>
  </w:style>
  <w:style w:type="table" w:styleId="TableGrid">
    <w:name w:val="Table Grid"/>
    <w:basedOn w:val="TableNormal"/>
    <w:rsid w:val="00A9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949C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74E0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A4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F05C1"/>
    <w:rPr>
      <w:rFonts w:ascii="Calibri" w:eastAsia="Times New Roman" w:hAnsi="Calibri" w:cs="Calibri"/>
      <w:bCs/>
      <w:color w:val="7DBA34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93053"/>
    <w:pPr>
      <w:spacing w:after="240"/>
      <w:contextualSpacing/>
    </w:pPr>
    <w:rPr>
      <w:rFonts w:cs="Calibri"/>
      <w:color w:val="7DBA34"/>
      <w:spacing w:val="5"/>
      <w:kern w:val="28"/>
      <w:sz w:val="56"/>
      <w:szCs w:val="56"/>
      <w:lang w:val="nl-BE"/>
    </w:rPr>
  </w:style>
  <w:style w:type="character" w:customStyle="1" w:styleId="TitleChar">
    <w:name w:val="Title Char"/>
    <w:link w:val="Title"/>
    <w:uiPriority w:val="10"/>
    <w:rsid w:val="00693053"/>
    <w:rPr>
      <w:rFonts w:ascii="Calibri" w:eastAsia="Times New Roman" w:hAnsi="Calibri" w:cs="Calibri"/>
      <w:color w:val="7DBA34"/>
      <w:spacing w:val="5"/>
      <w:kern w:val="28"/>
      <w:sz w:val="56"/>
      <w:szCs w:val="56"/>
      <w:lang w:eastAsia="en-US"/>
    </w:rPr>
  </w:style>
  <w:style w:type="paragraph" w:customStyle="1" w:styleId="Addressfooterleft">
    <w:name w:val="Address footer left"/>
    <w:qFormat/>
    <w:rsid w:val="00693053"/>
    <w:rPr>
      <w:rFonts w:ascii="Arial Narrow" w:hAnsi="Arial Narrow" w:cs="Arial"/>
      <w:noProof/>
      <w:sz w:val="18"/>
      <w:szCs w:val="18"/>
      <w:lang w:val="nl-BE" w:eastAsia="nl-BE"/>
    </w:rPr>
  </w:style>
  <w:style w:type="paragraph" w:customStyle="1" w:styleId="Addressfooterright">
    <w:name w:val="Address footer right"/>
    <w:qFormat/>
    <w:rsid w:val="00693053"/>
    <w:pPr>
      <w:jc w:val="right"/>
    </w:pPr>
    <w:rPr>
      <w:rFonts w:ascii="Arial Narrow" w:hAnsi="Arial Narrow"/>
      <w:sz w:val="18"/>
      <w:szCs w:val="24"/>
      <w:lang w:val="nl-BE" w:eastAsia="en-US"/>
    </w:rPr>
  </w:style>
  <w:style w:type="paragraph" w:styleId="ListParagraph">
    <w:name w:val="List Paragraph"/>
    <w:basedOn w:val="Normal"/>
    <w:uiPriority w:val="34"/>
    <w:qFormat/>
    <w:rsid w:val="00693053"/>
    <w:pPr>
      <w:ind w:left="720"/>
      <w:contextualSpacing/>
    </w:pPr>
  </w:style>
  <w:style w:type="table" w:styleId="LightShading-Accent3">
    <w:name w:val="Light Shading Accent 3"/>
    <w:basedOn w:val="TableGrid"/>
    <w:uiPriority w:val="60"/>
    <w:rsid w:val="0039375F"/>
    <w:rPr>
      <w:color w:val="7DBA34"/>
    </w:rPr>
    <w:tblPr>
      <w:tblStyleRowBandSize w:val="1"/>
      <w:tblStyleColBandSize w:val="1"/>
      <w:tblBorders>
        <w:top w:val="single" w:sz="8" w:space="0" w:color="9BBB59"/>
        <w:left w:val="none" w:sz="0" w:space="0" w:color="auto"/>
        <w:bottom w:val="single" w:sz="8" w:space="0" w:color="9BBB59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DBA34"/>
          <w:left w:val="nil"/>
          <w:bottom w:val="single" w:sz="4" w:space="0" w:color="7DB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D5"/>
      </w:tcPr>
    </w:tblStylePr>
    <w:tblStylePr w:type="band1Horz">
      <w:tblPr/>
      <w:tcPr>
        <w:shd w:val="clear" w:color="auto" w:fill="E5F3D5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375F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3937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AREDIKop1">
    <w:name w:val="NAREDI Kop 1"/>
    <w:basedOn w:val="Normal"/>
    <w:qFormat/>
    <w:rsid w:val="008C7707"/>
    <w:pPr>
      <w:numPr>
        <w:numId w:val="3"/>
      </w:numPr>
      <w:tabs>
        <w:tab w:val="left" w:pos="567"/>
      </w:tabs>
      <w:spacing w:before="360"/>
    </w:pPr>
    <w:rPr>
      <w:rFonts w:ascii="Georgia" w:hAnsi="Georgia" w:cs="Tahoma"/>
      <w:b/>
      <w:color w:val="76923C"/>
      <w:szCs w:val="22"/>
      <w:lang w:val="nl-BE" w:eastAsia="nl-NL"/>
    </w:rPr>
  </w:style>
  <w:style w:type="paragraph" w:customStyle="1" w:styleId="Table">
    <w:name w:val="Table"/>
    <w:basedOn w:val="Normal"/>
    <w:rsid w:val="008C7707"/>
    <w:rPr>
      <w:b/>
      <w:bCs/>
      <w:color w:val="7DBA34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C4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/kbopub/zoeknummerform.html?nummer=0467908204&amp;actionLu=Zo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Documents\NAREDI%20briefhoofd%20N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A079-6406-4CDA-9E87-252D2A1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NAREDI briefhoofd NL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Contactpersoon bij uw bedrijf t.a.v. be-sup!</vt:lpstr>
    </vt:vector>
  </TitlesOfParts>
  <Company>Fevia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Naessens</dc:creator>
  <cp:keywords/>
  <cp:lastModifiedBy>Valerie Vercammen</cp:lastModifiedBy>
  <cp:revision>3</cp:revision>
  <cp:lastPrinted>2023-04-24T14:24:00Z</cp:lastPrinted>
  <dcterms:created xsi:type="dcterms:W3CDTF">2024-01-03T14:46:00Z</dcterms:created>
  <dcterms:modified xsi:type="dcterms:W3CDTF">2024-01-03T14:48:00Z</dcterms:modified>
</cp:coreProperties>
</file>